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79" w:rsidRPr="00CA6EC7" w:rsidRDefault="00AD1479" w:rsidP="00C721DF">
      <w:pPr>
        <w:jc w:val="center"/>
        <w:rPr>
          <w:b/>
          <w:sz w:val="26"/>
          <w:szCs w:val="26"/>
        </w:rPr>
      </w:pPr>
      <w:r w:rsidRPr="00CA6EC7">
        <w:rPr>
          <w:b/>
          <w:sz w:val="26"/>
          <w:szCs w:val="26"/>
        </w:rPr>
        <w:t>Перечень объектов, по которым выдано разрешение на строительство (реконструкцию)</w:t>
      </w:r>
      <w:bookmarkStart w:id="0" w:name="_GoBack"/>
      <w:bookmarkEnd w:id="0"/>
    </w:p>
    <w:p w:rsidR="00C721DF" w:rsidRDefault="00C721DF" w:rsidP="00C721DF">
      <w:pPr>
        <w:jc w:val="center"/>
        <w:rPr>
          <w:sz w:val="26"/>
          <w:szCs w:val="26"/>
        </w:rPr>
      </w:pPr>
    </w:p>
    <w:tbl>
      <w:tblPr>
        <w:tblStyle w:val="a8"/>
        <w:tblW w:w="15843" w:type="dxa"/>
        <w:tblLook w:val="04A0" w:firstRow="1" w:lastRow="0" w:firstColumn="1" w:lastColumn="0" w:noHBand="0" w:noVBand="1"/>
      </w:tblPr>
      <w:tblGrid>
        <w:gridCol w:w="577"/>
        <w:gridCol w:w="1838"/>
        <w:gridCol w:w="1730"/>
        <w:gridCol w:w="5748"/>
        <w:gridCol w:w="2560"/>
        <w:gridCol w:w="1735"/>
        <w:gridCol w:w="1655"/>
      </w:tblGrid>
      <w:tr w:rsidR="005F56D9" w:rsidTr="00A45B12">
        <w:tc>
          <w:tcPr>
            <w:tcW w:w="577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A6EC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38" w:type="dxa"/>
          </w:tcPr>
          <w:p w:rsidR="005F56D9" w:rsidRPr="00CA6EC7" w:rsidRDefault="005F56D9" w:rsidP="005F5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регистрации заявления</w:t>
            </w:r>
          </w:p>
        </w:tc>
        <w:tc>
          <w:tcPr>
            <w:tcW w:w="1730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5748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Адрес</w:t>
            </w:r>
            <w:r>
              <w:rPr>
                <w:b/>
                <w:sz w:val="24"/>
                <w:szCs w:val="24"/>
              </w:rPr>
              <w:t xml:space="preserve"> (местоположение) земельного участка</w:t>
            </w:r>
          </w:p>
        </w:tc>
        <w:tc>
          <w:tcPr>
            <w:tcW w:w="1735" w:type="dxa"/>
          </w:tcPr>
          <w:p w:rsidR="005F56D9" w:rsidRPr="00CA6EC7" w:rsidRDefault="005F56D9" w:rsidP="005F5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CA6EC7">
              <w:rPr>
                <w:b/>
                <w:sz w:val="24"/>
                <w:szCs w:val="24"/>
              </w:rPr>
              <w:t xml:space="preserve">ата </w:t>
            </w:r>
            <w:r>
              <w:rPr>
                <w:b/>
                <w:sz w:val="24"/>
                <w:szCs w:val="24"/>
              </w:rPr>
              <w:t>регистрации результата услуги</w:t>
            </w:r>
          </w:p>
        </w:tc>
        <w:tc>
          <w:tcPr>
            <w:tcW w:w="1655" w:type="dxa"/>
          </w:tcPr>
          <w:p w:rsidR="005F56D9" w:rsidRPr="00CA6EC7" w:rsidRDefault="005F56D9" w:rsidP="00AD1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регистрации результата услуги</w:t>
            </w:r>
          </w:p>
        </w:tc>
      </w:tr>
      <w:tr w:rsidR="005F56D9" w:rsidTr="00A45B12">
        <w:tc>
          <w:tcPr>
            <w:tcW w:w="577" w:type="dxa"/>
          </w:tcPr>
          <w:p w:rsidR="005F56D9" w:rsidRPr="005F56D9" w:rsidRDefault="005F56D9" w:rsidP="00C721DF">
            <w:pPr>
              <w:jc w:val="center"/>
              <w:rPr>
                <w:sz w:val="24"/>
                <w:szCs w:val="24"/>
              </w:rPr>
            </w:pPr>
            <w:r w:rsidRPr="005F56D9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5F56D9" w:rsidRPr="005F56D9" w:rsidRDefault="004D7347" w:rsidP="00684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13.2-7-0086</w:t>
            </w:r>
          </w:p>
        </w:tc>
        <w:tc>
          <w:tcPr>
            <w:tcW w:w="1730" w:type="dxa"/>
          </w:tcPr>
          <w:p w:rsidR="005F56D9" w:rsidRPr="005F56D9" w:rsidRDefault="004D7347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13.01.2023</w:t>
            </w:r>
          </w:p>
        </w:tc>
        <w:tc>
          <w:tcPr>
            <w:tcW w:w="5748" w:type="dxa"/>
          </w:tcPr>
          <w:p w:rsidR="005F56D9" w:rsidRPr="005F56D9" w:rsidRDefault="004D7347" w:rsidP="0068454F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 - реконструкция</w:t>
            </w:r>
          </w:p>
        </w:tc>
        <w:tc>
          <w:tcPr>
            <w:tcW w:w="2560" w:type="dxa"/>
          </w:tcPr>
          <w:p w:rsidR="005F56D9" w:rsidRPr="005F56D9" w:rsidRDefault="004D7347" w:rsidP="00992FE1">
            <w:pPr>
              <w:jc w:val="center"/>
              <w:rPr>
                <w:sz w:val="24"/>
                <w:szCs w:val="24"/>
              </w:rPr>
            </w:pPr>
            <w:r w:rsidRPr="004D7347">
              <w:rPr>
                <w:sz w:val="24"/>
                <w:szCs w:val="24"/>
              </w:rPr>
              <w:t xml:space="preserve">Приморский край, </w:t>
            </w:r>
            <w:r>
              <w:rPr>
                <w:sz w:val="24"/>
                <w:szCs w:val="24"/>
              </w:rPr>
              <w:t xml:space="preserve">             </w:t>
            </w:r>
            <w:r w:rsidRPr="004D7347">
              <w:rPr>
                <w:sz w:val="24"/>
                <w:szCs w:val="24"/>
              </w:rPr>
              <w:t>г. Находка, п. Ливадия, в 110 м по напра</w:t>
            </w:r>
            <w:r>
              <w:rPr>
                <w:sz w:val="24"/>
                <w:szCs w:val="24"/>
              </w:rPr>
              <w:t xml:space="preserve">влению на юго-запад от  </w:t>
            </w:r>
            <w:r w:rsidRPr="004D7347">
              <w:rPr>
                <w:sz w:val="24"/>
                <w:szCs w:val="24"/>
              </w:rPr>
              <w:t>ул. Озерная, д.19</w:t>
            </w:r>
          </w:p>
        </w:tc>
        <w:tc>
          <w:tcPr>
            <w:tcW w:w="1735" w:type="dxa"/>
          </w:tcPr>
          <w:p w:rsidR="005F56D9" w:rsidRPr="005F56D9" w:rsidRDefault="004D7347" w:rsidP="005F5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18.01.2023</w:t>
            </w:r>
          </w:p>
        </w:tc>
        <w:tc>
          <w:tcPr>
            <w:tcW w:w="1655" w:type="dxa"/>
          </w:tcPr>
          <w:p w:rsidR="005F56D9" w:rsidRPr="005F56D9" w:rsidRDefault="004D7347" w:rsidP="0000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01-2023</w:t>
            </w:r>
          </w:p>
        </w:tc>
      </w:tr>
      <w:tr w:rsidR="00B46F5C" w:rsidTr="00A45B12">
        <w:tc>
          <w:tcPr>
            <w:tcW w:w="577" w:type="dxa"/>
          </w:tcPr>
          <w:p w:rsidR="00B46F5C" w:rsidRP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B46F5C" w:rsidRPr="005F56D9" w:rsidRDefault="004D7347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13.2-7-0152</w:t>
            </w:r>
          </w:p>
        </w:tc>
        <w:tc>
          <w:tcPr>
            <w:tcW w:w="1730" w:type="dxa"/>
          </w:tcPr>
          <w:p w:rsidR="00B46F5C" w:rsidRDefault="004D7347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</w:tc>
        <w:tc>
          <w:tcPr>
            <w:tcW w:w="5748" w:type="dxa"/>
          </w:tcPr>
          <w:p w:rsidR="00B46F5C" w:rsidRDefault="004D7347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B46F5C" w:rsidRDefault="004D7347" w:rsidP="000063D9">
            <w:pPr>
              <w:jc w:val="center"/>
              <w:rPr>
                <w:sz w:val="24"/>
                <w:szCs w:val="24"/>
              </w:rPr>
            </w:pPr>
            <w:r w:rsidRPr="004D7347">
              <w:rPr>
                <w:sz w:val="24"/>
                <w:szCs w:val="24"/>
              </w:rPr>
              <w:t>Приморский край, г. Находка, ул. Артемовская, д.61</w:t>
            </w:r>
          </w:p>
        </w:tc>
        <w:tc>
          <w:tcPr>
            <w:tcW w:w="1735" w:type="dxa"/>
          </w:tcPr>
          <w:p w:rsidR="00B46F5C" w:rsidRPr="00B46F5C" w:rsidRDefault="004D7347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23.01.2023</w:t>
            </w:r>
          </w:p>
        </w:tc>
        <w:tc>
          <w:tcPr>
            <w:tcW w:w="1655" w:type="dxa"/>
          </w:tcPr>
          <w:p w:rsidR="00B46F5C" w:rsidRDefault="004D7347" w:rsidP="0000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02-2023</w:t>
            </w:r>
          </w:p>
        </w:tc>
      </w:tr>
      <w:tr w:rsidR="0068454F" w:rsidTr="00A45B12">
        <w:tc>
          <w:tcPr>
            <w:tcW w:w="577" w:type="dxa"/>
          </w:tcPr>
          <w:p w:rsidR="0068454F" w:rsidRP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68454F" w:rsidRDefault="004D7347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13.2-7-0264</w:t>
            </w:r>
          </w:p>
        </w:tc>
        <w:tc>
          <w:tcPr>
            <w:tcW w:w="1730" w:type="dxa"/>
          </w:tcPr>
          <w:p w:rsidR="0068454F" w:rsidRDefault="004D7347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</w:t>
            </w:r>
          </w:p>
        </w:tc>
        <w:tc>
          <w:tcPr>
            <w:tcW w:w="5748" w:type="dxa"/>
          </w:tcPr>
          <w:p w:rsidR="0068454F" w:rsidRDefault="004D7347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4D7347">
              <w:rPr>
                <w:sz w:val="24"/>
                <w:szCs w:val="24"/>
              </w:rPr>
              <w:t>Реконструкция здания овощехранилища в цех пивоварни</w:t>
            </w:r>
          </w:p>
        </w:tc>
        <w:tc>
          <w:tcPr>
            <w:tcW w:w="2560" w:type="dxa"/>
          </w:tcPr>
          <w:p w:rsidR="0068454F" w:rsidRDefault="004D7347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проспект Находкинский, 44А</w:t>
            </w:r>
          </w:p>
        </w:tc>
        <w:tc>
          <w:tcPr>
            <w:tcW w:w="1735" w:type="dxa"/>
          </w:tcPr>
          <w:p w:rsidR="0068454F" w:rsidRDefault="004D7347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30.01.2023</w:t>
            </w:r>
          </w:p>
        </w:tc>
        <w:tc>
          <w:tcPr>
            <w:tcW w:w="1655" w:type="dxa"/>
          </w:tcPr>
          <w:p w:rsidR="0068454F" w:rsidRDefault="004D7347" w:rsidP="000063D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25-31-02-2023</w:t>
            </w:r>
          </w:p>
        </w:tc>
      </w:tr>
      <w:tr w:rsidR="00B34B4D" w:rsidTr="00A45B12">
        <w:tc>
          <w:tcPr>
            <w:tcW w:w="577" w:type="dxa"/>
          </w:tcPr>
          <w:p w:rsidR="00B34B4D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B34B4D" w:rsidRDefault="004D7347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13.2-6-0124</w:t>
            </w:r>
          </w:p>
        </w:tc>
        <w:tc>
          <w:tcPr>
            <w:tcW w:w="1730" w:type="dxa"/>
          </w:tcPr>
          <w:p w:rsidR="00B34B4D" w:rsidRDefault="004D7347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</w:t>
            </w:r>
          </w:p>
        </w:tc>
        <w:tc>
          <w:tcPr>
            <w:tcW w:w="5748" w:type="dxa"/>
          </w:tcPr>
          <w:p w:rsidR="00B34B4D" w:rsidRDefault="004D7347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многоквартирных жилых дома с помещениями общественного назначения и отдельно стоящей автостоянкой</w:t>
            </w:r>
          </w:p>
        </w:tc>
        <w:tc>
          <w:tcPr>
            <w:tcW w:w="2560" w:type="dxa"/>
          </w:tcPr>
          <w:p w:rsidR="00B34B4D" w:rsidRDefault="004D7347" w:rsidP="00B3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130 м на северо-восток от дома по адресу г. Находка ул. Шоссейная, 183а</w:t>
            </w:r>
          </w:p>
        </w:tc>
        <w:tc>
          <w:tcPr>
            <w:tcW w:w="1735" w:type="dxa"/>
          </w:tcPr>
          <w:p w:rsidR="00B34B4D" w:rsidRDefault="004D7347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30.01.2023</w:t>
            </w:r>
          </w:p>
        </w:tc>
        <w:tc>
          <w:tcPr>
            <w:tcW w:w="1655" w:type="dxa"/>
          </w:tcPr>
          <w:p w:rsidR="00B34B4D" w:rsidRPr="000063D9" w:rsidRDefault="004D7347" w:rsidP="00BD0B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25-31-0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-2023</w:t>
            </w:r>
          </w:p>
        </w:tc>
      </w:tr>
      <w:tr w:rsidR="0070547A" w:rsidTr="00A45B12">
        <w:tc>
          <w:tcPr>
            <w:tcW w:w="577" w:type="dxa"/>
          </w:tcPr>
          <w:p w:rsidR="0070547A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70547A" w:rsidRDefault="004D7347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13.2-7-0352</w:t>
            </w:r>
          </w:p>
        </w:tc>
        <w:tc>
          <w:tcPr>
            <w:tcW w:w="1730" w:type="dxa"/>
          </w:tcPr>
          <w:p w:rsidR="0070547A" w:rsidRDefault="004D7347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31.01.2023</w:t>
            </w:r>
          </w:p>
        </w:tc>
        <w:tc>
          <w:tcPr>
            <w:tcW w:w="5748" w:type="dxa"/>
          </w:tcPr>
          <w:p w:rsidR="0070547A" w:rsidRDefault="004D7347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70547A" w:rsidRPr="00B34B4D" w:rsidRDefault="004D7347" w:rsidP="0070547A">
            <w:pPr>
              <w:jc w:val="center"/>
              <w:rPr>
                <w:sz w:val="24"/>
                <w:szCs w:val="24"/>
              </w:rPr>
            </w:pPr>
            <w:r w:rsidRPr="004D7347">
              <w:rPr>
                <w:sz w:val="24"/>
                <w:szCs w:val="24"/>
              </w:rPr>
              <w:t>г. Находка, примерно в 25 м на север от ул. Заречная, д.17</w:t>
            </w:r>
          </w:p>
        </w:tc>
        <w:tc>
          <w:tcPr>
            <w:tcW w:w="1735" w:type="dxa"/>
          </w:tcPr>
          <w:p w:rsidR="0070547A" w:rsidRDefault="004D7347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  <w:tc>
          <w:tcPr>
            <w:tcW w:w="1655" w:type="dxa"/>
          </w:tcPr>
          <w:p w:rsidR="0070547A" w:rsidRDefault="00C95F5B" w:rsidP="00BD0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03-2023</w:t>
            </w:r>
          </w:p>
        </w:tc>
      </w:tr>
      <w:tr w:rsidR="001D5554" w:rsidTr="00A45B12">
        <w:tc>
          <w:tcPr>
            <w:tcW w:w="577" w:type="dxa"/>
          </w:tcPr>
          <w:p w:rsidR="001D5554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1D5554" w:rsidRDefault="00C95F5B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13.2-6-0161</w:t>
            </w:r>
          </w:p>
        </w:tc>
        <w:tc>
          <w:tcPr>
            <w:tcW w:w="1730" w:type="dxa"/>
          </w:tcPr>
          <w:p w:rsidR="001D5554" w:rsidRDefault="00C95F5B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01.02.2023</w:t>
            </w:r>
          </w:p>
        </w:tc>
        <w:tc>
          <w:tcPr>
            <w:tcW w:w="5748" w:type="dxa"/>
          </w:tcPr>
          <w:p w:rsidR="001D5554" w:rsidRDefault="00C95F5B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дорожного сервиса</w:t>
            </w:r>
          </w:p>
        </w:tc>
        <w:tc>
          <w:tcPr>
            <w:tcW w:w="2560" w:type="dxa"/>
          </w:tcPr>
          <w:p w:rsidR="001D5554" w:rsidRPr="0070547A" w:rsidRDefault="00C95F5B" w:rsidP="00C9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примерно в 90 метрах на северо-восток от жилого дома по ул. Дзержинского, 25</w:t>
            </w:r>
          </w:p>
        </w:tc>
        <w:tc>
          <w:tcPr>
            <w:tcW w:w="1735" w:type="dxa"/>
          </w:tcPr>
          <w:p w:rsidR="001D5554" w:rsidRDefault="00C95F5B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  <w:tc>
          <w:tcPr>
            <w:tcW w:w="1655" w:type="dxa"/>
          </w:tcPr>
          <w:p w:rsidR="001D5554" w:rsidRDefault="00C95F5B" w:rsidP="00BD0B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25-31-04-2023</w:t>
            </w:r>
          </w:p>
        </w:tc>
      </w:tr>
      <w:tr w:rsidR="00FB13CA" w:rsidTr="00A45B12">
        <w:tc>
          <w:tcPr>
            <w:tcW w:w="577" w:type="dxa"/>
          </w:tcPr>
          <w:p w:rsidR="00FB13CA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FB13CA" w:rsidRDefault="00C95F5B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13.2-6-0206</w:t>
            </w:r>
          </w:p>
        </w:tc>
        <w:tc>
          <w:tcPr>
            <w:tcW w:w="1730" w:type="dxa"/>
          </w:tcPr>
          <w:p w:rsidR="00FB13CA" w:rsidRDefault="00C95F5B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  <w:tc>
          <w:tcPr>
            <w:tcW w:w="5748" w:type="dxa"/>
          </w:tcPr>
          <w:p w:rsidR="00FB13CA" w:rsidRDefault="00C95F5B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2560" w:type="dxa"/>
          </w:tcPr>
          <w:p w:rsidR="00FB13CA" w:rsidRDefault="00C95F5B" w:rsidP="00FB13CA">
            <w:pPr>
              <w:jc w:val="center"/>
              <w:rPr>
                <w:sz w:val="24"/>
                <w:szCs w:val="24"/>
              </w:rPr>
            </w:pPr>
            <w:r w:rsidRPr="00C95F5B">
              <w:rPr>
                <w:sz w:val="24"/>
                <w:szCs w:val="24"/>
              </w:rPr>
              <w:t>г. Находка, примерно в 135 м на северо-запад от ул. Ольховая, д.59</w:t>
            </w:r>
          </w:p>
        </w:tc>
        <w:tc>
          <w:tcPr>
            <w:tcW w:w="1735" w:type="dxa"/>
          </w:tcPr>
          <w:p w:rsidR="00FB13CA" w:rsidRDefault="00C95F5B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  <w:tc>
          <w:tcPr>
            <w:tcW w:w="1655" w:type="dxa"/>
          </w:tcPr>
          <w:p w:rsidR="00FB13CA" w:rsidRDefault="00C95F5B" w:rsidP="00BD0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04-2023</w:t>
            </w:r>
          </w:p>
        </w:tc>
      </w:tr>
      <w:tr w:rsidR="00C95F5B" w:rsidTr="00A45B12">
        <w:tc>
          <w:tcPr>
            <w:tcW w:w="577" w:type="dxa"/>
          </w:tcPr>
          <w:p w:rsidR="00C95F5B" w:rsidRDefault="00C95F5B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C95F5B" w:rsidRDefault="00C95F5B" w:rsidP="00893464">
            <w:pPr>
              <w:tabs>
                <w:tab w:val="left" w:pos="2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13.2-7-0452</w:t>
            </w:r>
          </w:p>
        </w:tc>
        <w:tc>
          <w:tcPr>
            <w:tcW w:w="1730" w:type="dxa"/>
          </w:tcPr>
          <w:p w:rsidR="00C95F5B" w:rsidRDefault="00C95F5B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  <w:tc>
          <w:tcPr>
            <w:tcW w:w="5748" w:type="dxa"/>
          </w:tcPr>
          <w:p w:rsidR="00C95F5B" w:rsidRDefault="00C95F5B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C95F5B" w:rsidRPr="00FB13CA" w:rsidRDefault="00C95F5B" w:rsidP="00893464">
            <w:pPr>
              <w:jc w:val="center"/>
              <w:rPr>
                <w:sz w:val="24"/>
                <w:szCs w:val="24"/>
              </w:rPr>
            </w:pPr>
            <w:r w:rsidRPr="00C95F5B">
              <w:rPr>
                <w:sz w:val="24"/>
                <w:szCs w:val="24"/>
              </w:rPr>
              <w:t xml:space="preserve">г. Находка, примерно </w:t>
            </w:r>
            <w:r w:rsidRPr="00C95F5B">
              <w:rPr>
                <w:sz w:val="24"/>
                <w:szCs w:val="24"/>
              </w:rPr>
              <w:lastRenderedPageBreak/>
              <w:t>в 330 м на северо-восток от ул. Рябиновая, д.16</w:t>
            </w:r>
          </w:p>
        </w:tc>
        <w:tc>
          <w:tcPr>
            <w:tcW w:w="1735" w:type="dxa"/>
          </w:tcPr>
          <w:p w:rsidR="00C95F5B" w:rsidRDefault="00C95F5B" w:rsidP="00C9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08.02.2023</w:t>
            </w:r>
          </w:p>
        </w:tc>
        <w:tc>
          <w:tcPr>
            <w:tcW w:w="1655" w:type="dxa"/>
          </w:tcPr>
          <w:p w:rsidR="00C95F5B" w:rsidRDefault="00C95F5B" w:rsidP="00C95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05-2023</w:t>
            </w:r>
          </w:p>
        </w:tc>
      </w:tr>
      <w:tr w:rsidR="00C95F5B" w:rsidTr="00A45B12">
        <w:tc>
          <w:tcPr>
            <w:tcW w:w="577" w:type="dxa"/>
          </w:tcPr>
          <w:p w:rsidR="00C95F5B" w:rsidRDefault="00C95F5B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38" w:type="dxa"/>
          </w:tcPr>
          <w:p w:rsidR="00C95F5B" w:rsidRDefault="00C95F5B" w:rsidP="00893464">
            <w:pPr>
              <w:tabs>
                <w:tab w:val="left" w:pos="2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13.2-6-0209</w:t>
            </w:r>
          </w:p>
        </w:tc>
        <w:tc>
          <w:tcPr>
            <w:tcW w:w="1730" w:type="dxa"/>
          </w:tcPr>
          <w:p w:rsidR="00C95F5B" w:rsidRDefault="00C95F5B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  <w:tc>
          <w:tcPr>
            <w:tcW w:w="5748" w:type="dxa"/>
          </w:tcPr>
          <w:p w:rsidR="00C95F5B" w:rsidRDefault="00C95F5B" w:rsidP="00C95F5B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C95F5B">
              <w:rPr>
                <w:sz w:val="24"/>
                <w:szCs w:val="24"/>
              </w:rPr>
              <w:t>Строительство поликлиники в</w:t>
            </w:r>
            <w:r>
              <w:rPr>
                <w:sz w:val="24"/>
                <w:szCs w:val="24"/>
              </w:rPr>
              <w:t xml:space="preserve"> </w:t>
            </w:r>
            <w:r w:rsidRPr="00C95F5B">
              <w:rPr>
                <w:sz w:val="24"/>
                <w:szCs w:val="24"/>
              </w:rPr>
              <w:t>г. Находка</w:t>
            </w:r>
          </w:p>
        </w:tc>
        <w:tc>
          <w:tcPr>
            <w:tcW w:w="2560" w:type="dxa"/>
          </w:tcPr>
          <w:p w:rsidR="00C95F5B" w:rsidRPr="00893464" w:rsidRDefault="00C95F5B" w:rsidP="00C9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80 метрах на северо от здания по ул. Тисовая, 20</w:t>
            </w:r>
          </w:p>
        </w:tc>
        <w:tc>
          <w:tcPr>
            <w:tcW w:w="1735" w:type="dxa"/>
          </w:tcPr>
          <w:p w:rsidR="00C95F5B" w:rsidRDefault="00C95F5B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  <w:tc>
          <w:tcPr>
            <w:tcW w:w="1655" w:type="dxa"/>
          </w:tcPr>
          <w:p w:rsidR="00C95F5B" w:rsidRDefault="00C95F5B" w:rsidP="00BD0B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25-31-05-2023</w:t>
            </w:r>
          </w:p>
        </w:tc>
      </w:tr>
      <w:tr w:rsidR="00C95F5B" w:rsidTr="00A45B12">
        <w:tc>
          <w:tcPr>
            <w:tcW w:w="577" w:type="dxa"/>
          </w:tcPr>
          <w:p w:rsidR="00C95F5B" w:rsidRPr="005F56D9" w:rsidRDefault="00C95F5B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C95F5B" w:rsidRDefault="00C95F5B" w:rsidP="002E6886">
            <w:pPr>
              <w:tabs>
                <w:tab w:val="left" w:pos="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13.2-6-0218</w:t>
            </w:r>
          </w:p>
        </w:tc>
        <w:tc>
          <w:tcPr>
            <w:tcW w:w="1730" w:type="dxa"/>
          </w:tcPr>
          <w:p w:rsidR="00C95F5B" w:rsidRDefault="00C95F5B" w:rsidP="002E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  <w:tc>
          <w:tcPr>
            <w:tcW w:w="5748" w:type="dxa"/>
          </w:tcPr>
          <w:p w:rsidR="00C95F5B" w:rsidRPr="00C95F5B" w:rsidRDefault="00C95F5B" w:rsidP="00C95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с помещениями общественного назначения и встроенно-пристроенной автостоянкой</w:t>
            </w:r>
          </w:p>
        </w:tc>
        <w:tc>
          <w:tcPr>
            <w:tcW w:w="2560" w:type="dxa"/>
          </w:tcPr>
          <w:p w:rsidR="00C95F5B" w:rsidRDefault="00C95F5B" w:rsidP="0068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  <w:r w:rsidRPr="00C95F5B">
              <w:rPr>
                <w:sz w:val="24"/>
                <w:szCs w:val="24"/>
              </w:rPr>
              <w:t>в 10 м на юго-запад от жилого дома по ул. Дзержинского, 13</w:t>
            </w:r>
          </w:p>
        </w:tc>
        <w:tc>
          <w:tcPr>
            <w:tcW w:w="1735" w:type="dxa"/>
          </w:tcPr>
          <w:p w:rsidR="00C95F5B" w:rsidRDefault="00C95F5B" w:rsidP="002E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  <w:tc>
          <w:tcPr>
            <w:tcW w:w="1655" w:type="dxa"/>
          </w:tcPr>
          <w:p w:rsidR="00C95F5B" w:rsidRDefault="00C95F5B" w:rsidP="002E688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25-31-06-2023</w:t>
            </w:r>
          </w:p>
        </w:tc>
      </w:tr>
      <w:tr w:rsidR="00EC7043" w:rsidTr="00A45B12">
        <w:tc>
          <w:tcPr>
            <w:tcW w:w="577" w:type="dxa"/>
          </w:tcPr>
          <w:p w:rsidR="00EC7043" w:rsidRDefault="00EC704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8" w:type="dxa"/>
          </w:tcPr>
          <w:p w:rsidR="00EC7043" w:rsidRDefault="00EC7043" w:rsidP="007452E7">
            <w:pPr>
              <w:tabs>
                <w:tab w:val="left" w:pos="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13.2-7-0462</w:t>
            </w:r>
          </w:p>
        </w:tc>
        <w:tc>
          <w:tcPr>
            <w:tcW w:w="1730" w:type="dxa"/>
          </w:tcPr>
          <w:p w:rsidR="00EC7043" w:rsidRDefault="00EC7043" w:rsidP="0074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  <w:tc>
          <w:tcPr>
            <w:tcW w:w="5748" w:type="dxa"/>
          </w:tcPr>
          <w:p w:rsidR="00EC7043" w:rsidRDefault="00EC7043" w:rsidP="007452E7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C7043" w:rsidRDefault="00EC7043" w:rsidP="007452E7">
            <w:pPr>
              <w:jc w:val="center"/>
              <w:rPr>
                <w:sz w:val="24"/>
                <w:szCs w:val="24"/>
              </w:rPr>
            </w:pPr>
            <w:r w:rsidRPr="00C95F5B">
              <w:rPr>
                <w:sz w:val="24"/>
                <w:szCs w:val="24"/>
              </w:rPr>
              <w:t>г. Находка, ул. Угольная, д.42</w:t>
            </w:r>
          </w:p>
        </w:tc>
        <w:tc>
          <w:tcPr>
            <w:tcW w:w="1735" w:type="dxa"/>
          </w:tcPr>
          <w:p w:rsidR="00EC7043" w:rsidRDefault="00EC7043" w:rsidP="0074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1655" w:type="dxa"/>
          </w:tcPr>
          <w:p w:rsidR="00EC7043" w:rsidRDefault="00EC7043" w:rsidP="0074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06-2023</w:t>
            </w:r>
          </w:p>
        </w:tc>
      </w:tr>
      <w:tr w:rsidR="00EC7043" w:rsidTr="00A45B12">
        <w:tc>
          <w:tcPr>
            <w:tcW w:w="577" w:type="dxa"/>
          </w:tcPr>
          <w:p w:rsidR="00EC7043" w:rsidRPr="005F56D9" w:rsidRDefault="00EC704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8" w:type="dxa"/>
          </w:tcPr>
          <w:p w:rsidR="00EC7043" w:rsidRDefault="00EC7043" w:rsidP="003468DB">
            <w:pPr>
              <w:tabs>
                <w:tab w:val="left" w:pos="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13.2-7-0468</w:t>
            </w:r>
          </w:p>
        </w:tc>
        <w:tc>
          <w:tcPr>
            <w:tcW w:w="1730" w:type="dxa"/>
          </w:tcPr>
          <w:p w:rsidR="00EC7043" w:rsidRDefault="00EC7043" w:rsidP="00346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  <w:tc>
          <w:tcPr>
            <w:tcW w:w="5748" w:type="dxa"/>
          </w:tcPr>
          <w:p w:rsidR="00EC7043" w:rsidRDefault="00EC7043" w:rsidP="001B2E3E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C7043" w:rsidRDefault="00EC7043" w:rsidP="00EC7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примерно в 35 м по направлению на восток от </w:t>
            </w:r>
            <w:r w:rsidRPr="00EC7043">
              <w:rPr>
                <w:sz w:val="24"/>
                <w:szCs w:val="24"/>
              </w:rPr>
              <w:t>ул. Макаренко, д. 34</w:t>
            </w:r>
          </w:p>
        </w:tc>
        <w:tc>
          <w:tcPr>
            <w:tcW w:w="1735" w:type="dxa"/>
          </w:tcPr>
          <w:p w:rsidR="00EC7043" w:rsidRDefault="00EC7043" w:rsidP="00346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</w:tc>
        <w:tc>
          <w:tcPr>
            <w:tcW w:w="1655" w:type="dxa"/>
          </w:tcPr>
          <w:p w:rsidR="00EC7043" w:rsidRDefault="00EC7043" w:rsidP="0048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07-2023</w:t>
            </w:r>
          </w:p>
        </w:tc>
      </w:tr>
      <w:tr w:rsidR="00EC7043" w:rsidTr="00A45B12">
        <w:tc>
          <w:tcPr>
            <w:tcW w:w="577" w:type="dxa"/>
          </w:tcPr>
          <w:p w:rsidR="00EC7043" w:rsidRPr="005F56D9" w:rsidRDefault="00EC704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</w:tcPr>
          <w:p w:rsidR="00EC7043" w:rsidRDefault="00EC7043" w:rsidP="00487AD6">
            <w:pPr>
              <w:tabs>
                <w:tab w:val="left" w:pos="311"/>
                <w:tab w:val="left" w:pos="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13.2-7-0627</w:t>
            </w:r>
          </w:p>
        </w:tc>
        <w:tc>
          <w:tcPr>
            <w:tcW w:w="1730" w:type="dxa"/>
          </w:tcPr>
          <w:p w:rsidR="00EC7043" w:rsidRDefault="00EC7043" w:rsidP="0048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</w:tc>
        <w:tc>
          <w:tcPr>
            <w:tcW w:w="5748" w:type="dxa"/>
          </w:tcPr>
          <w:p w:rsidR="00EC7043" w:rsidRDefault="00EC7043" w:rsidP="001B2E3E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C7043" w:rsidRDefault="00EC7043" w:rsidP="00EC7043">
            <w:pPr>
              <w:jc w:val="center"/>
              <w:rPr>
                <w:sz w:val="24"/>
                <w:szCs w:val="24"/>
              </w:rPr>
            </w:pPr>
            <w:r w:rsidRPr="00EC7043">
              <w:rPr>
                <w:sz w:val="24"/>
                <w:szCs w:val="24"/>
              </w:rPr>
              <w:t>г. Находка, примерно в 195 м по направлению</w:t>
            </w:r>
            <w:r>
              <w:rPr>
                <w:sz w:val="24"/>
                <w:szCs w:val="24"/>
              </w:rPr>
              <w:t xml:space="preserve"> на запад от </w:t>
            </w:r>
            <w:r w:rsidRPr="00EC7043">
              <w:rPr>
                <w:sz w:val="24"/>
                <w:szCs w:val="24"/>
              </w:rPr>
              <w:t>ориентира по ул. Спортивная, д. 57а</w:t>
            </w:r>
          </w:p>
        </w:tc>
        <w:tc>
          <w:tcPr>
            <w:tcW w:w="1735" w:type="dxa"/>
          </w:tcPr>
          <w:p w:rsidR="00EC7043" w:rsidRDefault="00EC7043" w:rsidP="0048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1655" w:type="dxa"/>
          </w:tcPr>
          <w:p w:rsidR="00EC7043" w:rsidRDefault="00EC7043" w:rsidP="0048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08-2023</w:t>
            </w:r>
          </w:p>
        </w:tc>
      </w:tr>
      <w:tr w:rsidR="00EC7043" w:rsidTr="00A45B12">
        <w:tc>
          <w:tcPr>
            <w:tcW w:w="577" w:type="dxa"/>
          </w:tcPr>
          <w:p w:rsidR="00EC7043" w:rsidRDefault="00EC7043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38" w:type="dxa"/>
          </w:tcPr>
          <w:p w:rsidR="00EC7043" w:rsidRDefault="00EC7043" w:rsidP="007452E7">
            <w:pPr>
              <w:tabs>
                <w:tab w:val="left" w:pos="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13.2-7-0634</w:t>
            </w:r>
          </w:p>
        </w:tc>
        <w:tc>
          <w:tcPr>
            <w:tcW w:w="1730" w:type="dxa"/>
          </w:tcPr>
          <w:p w:rsidR="00EC7043" w:rsidRDefault="00EC7043" w:rsidP="0074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5748" w:type="dxa"/>
          </w:tcPr>
          <w:p w:rsidR="00EC7043" w:rsidRDefault="00EC7043" w:rsidP="007452E7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C7043" w:rsidRDefault="00EC7043" w:rsidP="007452E7">
            <w:pPr>
              <w:jc w:val="center"/>
              <w:rPr>
                <w:sz w:val="24"/>
                <w:szCs w:val="24"/>
              </w:rPr>
            </w:pPr>
            <w:r w:rsidRPr="00EC7043">
              <w:rPr>
                <w:sz w:val="24"/>
                <w:szCs w:val="24"/>
              </w:rPr>
              <w:t>г. Находка, примерно в 58 м по направлению на северо-восток от                    ориентира по ул. Некрасова, д. 12</w:t>
            </w:r>
          </w:p>
        </w:tc>
        <w:tc>
          <w:tcPr>
            <w:tcW w:w="1735" w:type="dxa"/>
          </w:tcPr>
          <w:p w:rsidR="00EC7043" w:rsidRDefault="00EC7043" w:rsidP="0074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1655" w:type="dxa"/>
          </w:tcPr>
          <w:p w:rsidR="00EC7043" w:rsidRPr="002E6886" w:rsidRDefault="00EC7043" w:rsidP="0074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09-2023</w:t>
            </w:r>
          </w:p>
        </w:tc>
      </w:tr>
      <w:tr w:rsidR="00EC7043" w:rsidTr="00A45B12">
        <w:tc>
          <w:tcPr>
            <w:tcW w:w="577" w:type="dxa"/>
          </w:tcPr>
          <w:p w:rsidR="00EC7043" w:rsidRDefault="00EC7043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</w:tcPr>
          <w:p w:rsidR="00EC7043" w:rsidRDefault="00EC7043" w:rsidP="00B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13.2-7-0733</w:t>
            </w:r>
          </w:p>
        </w:tc>
        <w:tc>
          <w:tcPr>
            <w:tcW w:w="1730" w:type="dxa"/>
          </w:tcPr>
          <w:p w:rsidR="00EC7043" w:rsidRDefault="00EC7043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</w:t>
            </w:r>
          </w:p>
        </w:tc>
        <w:tc>
          <w:tcPr>
            <w:tcW w:w="5748" w:type="dxa"/>
          </w:tcPr>
          <w:p w:rsidR="00EC7043" w:rsidRDefault="00EC7043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C7043" w:rsidRPr="006015EB" w:rsidRDefault="00EC7043" w:rsidP="00BD0B66">
            <w:pPr>
              <w:jc w:val="center"/>
              <w:rPr>
                <w:sz w:val="22"/>
                <w:szCs w:val="22"/>
              </w:rPr>
            </w:pPr>
            <w:r w:rsidRPr="00EC7043">
              <w:rPr>
                <w:sz w:val="22"/>
                <w:szCs w:val="22"/>
              </w:rPr>
              <w:t>г. Находка, примерно в 60 м по направлению</w:t>
            </w:r>
            <w:r>
              <w:rPr>
                <w:sz w:val="22"/>
                <w:szCs w:val="22"/>
              </w:rPr>
              <w:t xml:space="preserve"> на север от </w:t>
            </w:r>
            <w:r w:rsidRPr="00EC7043">
              <w:rPr>
                <w:sz w:val="22"/>
                <w:szCs w:val="22"/>
              </w:rPr>
              <w:t>ориентира по ул. Вербная, д. 5</w:t>
            </w:r>
          </w:p>
        </w:tc>
        <w:tc>
          <w:tcPr>
            <w:tcW w:w="1735" w:type="dxa"/>
          </w:tcPr>
          <w:p w:rsidR="00EC7043" w:rsidRDefault="00EC7043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  <w:tc>
          <w:tcPr>
            <w:tcW w:w="1655" w:type="dxa"/>
          </w:tcPr>
          <w:p w:rsidR="00EC7043" w:rsidRPr="00BD0B66" w:rsidRDefault="00EC7043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10-2023</w:t>
            </w:r>
          </w:p>
        </w:tc>
      </w:tr>
      <w:tr w:rsidR="00EC7043" w:rsidTr="00A45B12">
        <w:tc>
          <w:tcPr>
            <w:tcW w:w="577" w:type="dxa"/>
          </w:tcPr>
          <w:p w:rsidR="00EC7043" w:rsidRDefault="00EC7043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38" w:type="dxa"/>
          </w:tcPr>
          <w:p w:rsidR="00EC7043" w:rsidRDefault="00EC7043" w:rsidP="007452E7">
            <w:pPr>
              <w:tabs>
                <w:tab w:val="left" w:pos="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13.2-6-0321</w:t>
            </w:r>
          </w:p>
        </w:tc>
        <w:tc>
          <w:tcPr>
            <w:tcW w:w="1730" w:type="dxa"/>
          </w:tcPr>
          <w:p w:rsidR="00EC7043" w:rsidRDefault="00EC7043" w:rsidP="0074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</w:t>
            </w:r>
          </w:p>
        </w:tc>
        <w:tc>
          <w:tcPr>
            <w:tcW w:w="5748" w:type="dxa"/>
          </w:tcPr>
          <w:p w:rsidR="00EC7043" w:rsidRDefault="00EC7043" w:rsidP="007452E7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Отвод ливневых вод с территории</w:t>
            </w:r>
          </w:p>
        </w:tc>
        <w:tc>
          <w:tcPr>
            <w:tcW w:w="2560" w:type="dxa"/>
          </w:tcPr>
          <w:p w:rsidR="00EC7043" w:rsidRDefault="00EC7043" w:rsidP="0074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ул. </w:t>
            </w:r>
            <w:proofErr w:type="spellStart"/>
            <w:r>
              <w:rPr>
                <w:sz w:val="24"/>
                <w:szCs w:val="24"/>
              </w:rPr>
              <w:t>Шефнера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1735" w:type="dxa"/>
          </w:tcPr>
          <w:p w:rsidR="00EC7043" w:rsidRDefault="00EC7043" w:rsidP="0074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1655" w:type="dxa"/>
          </w:tcPr>
          <w:p w:rsidR="00EC7043" w:rsidRPr="002E6886" w:rsidRDefault="00EC7043" w:rsidP="007452E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25-31-07-2023</w:t>
            </w:r>
          </w:p>
        </w:tc>
      </w:tr>
      <w:tr w:rsidR="00EC7043" w:rsidTr="00A45B12">
        <w:tc>
          <w:tcPr>
            <w:tcW w:w="577" w:type="dxa"/>
          </w:tcPr>
          <w:p w:rsidR="00EC7043" w:rsidRDefault="00EC7043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838" w:type="dxa"/>
          </w:tcPr>
          <w:p w:rsidR="00EC7043" w:rsidRDefault="00EC7043" w:rsidP="00AF32AE">
            <w:pPr>
              <w:tabs>
                <w:tab w:val="left" w:pos="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13.2-7-0822</w:t>
            </w:r>
          </w:p>
        </w:tc>
        <w:tc>
          <w:tcPr>
            <w:tcW w:w="1730" w:type="dxa"/>
          </w:tcPr>
          <w:p w:rsidR="00EC7043" w:rsidRDefault="00EC7043" w:rsidP="00A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03.03.2023</w:t>
            </w:r>
          </w:p>
        </w:tc>
        <w:tc>
          <w:tcPr>
            <w:tcW w:w="5748" w:type="dxa"/>
          </w:tcPr>
          <w:p w:rsidR="00EC7043" w:rsidRDefault="00EC7043" w:rsidP="00A1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 - реконструкция</w:t>
            </w:r>
          </w:p>
        </w:tc>
        <w:tc>
          <w:tcPr>
            <w:tcW w:w="2560" w:type="dxa"/>
          </w:tcPr>
          <w:p w:rsidR="00EC7043" w:rsidRPr="00C721DF" w:rsidRDefault="00EC7043" w:rsidP="00AF32AE">
            <w:pPr>
              <w:jc w:val="center"/>
              <w:rPr>
                <w:sz w:val="24"/>
                <w:szCs w:val="24"/>
              </w:rPr>
            </w:pPr>
            <w:r w:rsidRPr="00EC7043">
              <w:rPr>
                <w:sz w:val="24"/>
                <w:szCs w:val="24"/>
              </w:rPr>
              <w:t xml:space="preserve">г. Находка, </w:t>
            </w:r>
            <w:proofErr w:type="gramStart"/>
            <w:r w:rsidRPr="00EC7043">
              <w:rPr>
                <w:sz w:val="24"/>
                <w:szCs w:val="24"/>
              </w:rPr>
              <w:t>СО</w:t>
            </w:r>
            <w:proofErr w:type="gramEnd"/>
            <w:r w:rsidRPr="00EC7043">
              <w:rPr>
                <w:sz w:val="24"/>
                <w:szCs w:val="24"/>
              </w:rPr>
              <w:t xml:space="preserve"> «Дноуглубитель», ул. Цветочная, уч. 460</w:t>
            </w:r>
          </w:p>
        </w:tc>
        <w:tc>
          <w:tcPr>
            <w:tcW w:w="1735" w:type="dxa"/>
          </w:tcPr>
          <w:p w:rsidR="00EC7043" w:rsidRDefault="00EC7043" w:rsidP="00A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13.03.2023</w:t>
            </w:r>
          </w:p>
        </w:tc>
        <w:tc>
          <w:tcPr>
            <w:tcW w:w="1655" w:type="dxa"/>
          </w:tcPr>
          <w:p w:rsidR="00EC7043" w:rsidRDefault="00EC7043" w:rsidP="00A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11-2023</w:t>
            </w:r>
          </w:p>
        </w:tc>
      </w:tr>
      <w:tr w:rsidR="00EC7043" w:rsidRPr="00021DDE" w:rsidTr="00A45B12">
        <w:tc>
          <w:tcPr>
            <w:tcW w:w="577" w:type="dxa"/>
          </w:tcPr>
          <w:p w:rsidR="00EC7043" w:rsidRPr="00021DDE" w:rsidRDefault="00EC704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38" w:type="dxa"/>
          </w:tcPr>
          <w:p w:rsidR="00EC7043" w:rsidRDefault="00EC7043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13-2-7-0880</w:t>
            </w:r>
          </w:p>
        </w:tc>
        <w:tc>
          <w:tcPr>
            <w:tcW w:w="1730" w:type="dxa"/>
          </w:tcPr>
          <w:p w:rsidR="00EC7043" w:rsidRDefault="00EC7043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09.03.2023</w:t>
            </w:r>
          </w:p>
        </w:tc>
        <w:tc>
          <w:tcPr>
            <w:tcW w:w="5748" w:type="dxa"/>
          </w:tcPr>
          <w:p w:rsidR="00EC7043" w:rsidRPr="00021DDE" w:rsidRDefault="00EC7043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 - реконструкция</w:t>
            </w:r>
          </w:p>
        </w:tc>
        <w:tc>
          <w:tcPr>
            <w:tcW w:w="2560" w:type="dxa"/>
          </w:tcPr>
          <w:p w:rsidR="00EC7043" w:rsidRPr="00021DDE" w:rsidRDefault="00EC7043" w:rsidP="00001627">
            <w:pPr>
              <w:jc w:val="center"/>
              <w:rPr>
                <w:sz w:val="24"/>
                <w:szCs w:val="24"/>
              </w:rPr>
            </w:pPr>
            <w:r w:rsidRPr="00EC7043">
              <w:rPr>
                <w:sz w:val="24"/>
                <w:szCs w:val="24"/>
              </w:rPr>
              <w:t>г. Находка, ул. Березовая, д. 9</w:t>
            </w:r>
          </w:p>
        </w:tc>
        <w:tc>
          <w:tcPr>
            <w:tcW w:w="1735" w:type="dxa"/>
          </w:tcPr>
          <w:p w:rsidR="00EC7043" w:rsidRPr="00021DDE" w:rsidRDefault="00EC7043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14.03.2023</w:t>
            </w:r>
          </w:p>
        </w:tc>
        <w:tc>
          <w:tcPr>
            <w:tcW w:w="1655" w:type="dxa"/>
          </w:tcPr>
          <w:p w:rsidR="00EC7043" w:rsidRDefault="00EC7043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12-2023</w:t>
            </w:r>
          </w:p>
        </w:tc>
      </w:tr>
      <w:tr w:rsidR="00EC7043" w:rsidRPr="00021DDE" w:rsidTr="00A45B12">
        <w:tc>
          <w:tcPr>
            <w:tcW w:w="577" w:type="dxa"/>
          </w:tcPr>
          <w:p w:rsidR="00EC7043" w:rsidRDefault="00EC704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8" w:type="dxa"/>
          </w:tcPr>
          <w:p w:rsidR="00EC7043" w:rsidRDefault="00EC7043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13.2-7-0940</w:t>
            </w:r>
          </w:p>
        </w:tc>
        <w:tc>
          <w:tcPr>
            <w:tcW w:w="1730" w:type="dxa"/>
          </w:tcPr>
          <w:p w:rsidR="00EC7043" w:rsidRDefault="00EC7043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14.03.2023</w:t>
            </w:r>
          </w:p>
        </w:tc>
        <w:tc>
          <w:tcPr>
            <w:tcW w:w="5748" w:type="dxa"/>
          </w:tcPr>
          <w:p w:rsidR="00EC7043" w:rsidRDefault="00EC7043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C7043" w:rsidRPr="00021DDE" w:rsidRDefault="00EC7043" w:rsidP="00737C50">
            <w:pPr>
              <w:jc w:val="center"/>
              <w:rPr>
                <w:sz w:val="22"/>
                <w:szCs w:val="22"/>
              </w:rPr>
            </w:pPr>
            <w:r w:rsidRPr="00EC7043">
              <w:rPr>
                <w:sz w:val="22"/>
                <w:szCs w:val="22"/>
              </w:rPr>
              <w:t>г. Находка, примерно в 116 м по направлению на юго-восток от                    ориентира по ул. Звездная, д. 15</w:t>
            </w:r>
          </w:p>
        </w:tc>
        <w:tc>
          <w:tcPr>
            <w:tcW w:w="1735" w:type="dxa"/>
          </w:tcPr>
          <w:p w:rsidR="00EC7043" w:rsidRDefault="00EC7043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  <w:tc>
          <w:tcPr>
            <w:tcW w:w="1655" w:type="dxa"/>
          </w:tcPr>
          <w:p w:rsidR="00EC7043" w:rsidRPr="006463FB" w:rsidRDefault="00EC7043" w:rsidP="00B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13-2023</w:t>
            </w:r>
          </w:p>
        </w:tc>
      </w:tr>
      <w:tr w:rsidR="00EC7043" w:rsidRPr="00021DDE" w:rsidTr="00A45B12">
        <w:tc>
          <w:tcPr>
            <w:tcW w:w="577" w:type="dxa"/>
          </w:tcPr>
          <w:p w:rsidR="00EC7043" w:rsidRDefault="00EC704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8" w:type="dxa"/>
          </w:tcPr>
          <w:p w:rsidR="00EC7043" w:rsidRDefault="006D6093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13.2-7-0942</w:t>
            </w:r>
          </w:p>
        </w:tc>
        <w:tc>
          <w:tcPr>
            <w:tcW w:w="1730" w:type="dxa"/>
          </w:tcPr>
          <w:p w:rsidR="00EC7043" w:rsidRDefault="006D6093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14.03.2023</w:t>
            </w:r>
          </w:p>
        </w:tc>
        <w:tc>
          <w:tcPr>
            <w:tcW w:w="5748" w:type="dxa"/>
          </w:tcPr>
          <w:p w:rsidR="00EC7043" w:rsidRDefault="006D6093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C7043" w:rsidRDefault="006D6093" w:rsidP="006D6093">
            <w:pPr>
              <w:jc w:val="center"/>
              <w:rPr>
                <w:sz w:val="22"/>
                <w:szCs w:val="22"/>
              </w:rPr>
            </w:pPr>
            <w:r w:rsidRPr="006D6093">
              <w:rPr>
                <w:sz w:val="22"/>
                <w:szCs w:val="22"/>
              </w:rPr>
              <w:t>г. Находка, примерно в 80 м по направле</w:t>
            </w:r>
            <w:r>
              <w:rPr>
                <w:sz w:val="22"/>
                <w:szCs w:val="22"/>
              </w:rPr>
              <w:t xml:space="preserve">нию на юг от </w:t>
            </w:r>
            <w:r w:rsidRPr="006D6093">
              <w:rPr>
                <w:sz w:val="22"/>
                <w:szCs w:val="22"/>
              </w:rPr>
              <w:t>ориентира по ул. Звездная, д. 15</w:t>
            </w:r>
          </w:p>
        </w:tc>
        <w:tc>
          <w:tcPr>
            <w:tcW w:w="1735" w:type="dxa"/>
          </w:tcPr>
          <w:p w:rsidR="00EC7043" w:rsidRDefault="006D6093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  <w:tc>
          <w:tcPr>
            <w:tcW w:w="1655" w:type="dxa"/>
          </w:tcPr>
          <w:p w:rsidR="00EC7043" w:rsidRDefault="006D6093" w:rsidP="00B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14-2023</w:t>
            </w:r>
          </w:p>
        </w:tc>
      </w:tr>
      <w:tr w:rsidR="00EC7043" w:rsidRPr="00021DDE" w:rsidTr="00A45B12">
        <w:tc>
          <w:tcPr>
            <w:tcW w:w="577" w:type="dxa"/>
          </w:tcPr>
          <w:p w:rsidR="00EC7043" w:rsidRDefault="00EC704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38" w:type="dxa"/>
          </w:tcPr>
          <w:p w:rsidR="00EC7043" w:rsidRDefault="00E64652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13.2-6-0534</w:t>
            </w:r>
          </w:p>
        </w:tc>
        <w:tc>
          <w:tcPr>
            <w:tcW w:w="1730" w:type="dxa"/>
          </w:tcPr>
          <w:p w:rsidR="00EC7043" w:rsidRDefault="00E64652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</w:p>
        </w:tc>
        <w:tc>
          <w:tcPr>
            <w:tcW w:w="5748" w:type="dxa"/>
          </w:tcPr>
          <w:p w:rsidR="00EC7043" w:rsidRDefault="00E6465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производства метанола 5400 </w:t>
            </w:r>
            <w:proofErr w:type="spellStart"/>
            <w:r>
              <w:rPr>
                <w:sz w:val="24"/>
                <w:szCs w:val="24"/>
              </w:rPr>
              <w:t>мт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2560" w:type="dxa"/>
          </w:tcPr>
          <w:p w:rsidR="00EC7043" w:rsidRDefault="00E64652" w:rsidP="00C721D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ТОР «Находка»</w:t>
            </w:r>
          </w:p>
        </w:tc>
        <w:tc>
          <w:tcPr>
            <w:tcW w:w="1735" w:type="dxa"/>
          </w:tcPr>
          <w:p w:rsidR="00EC7043" w:rsidRDefault="00E64652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</w:t>
            </w:r>
          </w:p>
        </w:tc>
        <w:tc>
          <w:tcPr>
            <w:tcW w:w="1655" w:type="dxa"/>
          </w:tcPr>
          <w:p w:rsidR="00EC7043" w:rsidRDefault="00E64652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25-31-08-2023</w:t>
            </w:r>
          </w:p>
        </w:tc>
      </w:tr>
    </w:tbl>
    <w:p w:rsidR="00C721DF" w:rsidRPr="00021DDE" w:rsidRDefault="00C721DF" w:rsidP="00C721DF">
      <w:pPr>
        <w:jc w:val="center"/>
        <w:rPr>
          <w:sz w:val="24"/>
          <w:szCs w:val="24"/>
        </w:rPr>
      </w:pPr>
    </w:p>
    <w:sectPr w:rsidR="00C721DF" w:rsidRPr="00021DDE" w:rsidSect="004F501E">
      <w:pgSz w:w="16840" w:h="11907" w:orient="landscape" w:code="9"/>
      <w:pgMar w:top="1361" w:right="426" w:bottom="794" w:left="85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5B" w:rsidRDefault="00C95F5B">
      <w:r>
        <w:separator/>
      </w:r>
    </w:p>
  </w:endnote>
  <w:endnote w:type="continuationSeparator" w:id="0">
    <w:p w:rsidR="00C95F5B" w:rsidRDefault="00C9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5B" w:rsidRDefault="00C95F5B">
      <w:r>
        <w:separator/>
      </w:r>
    </w:p>
  </w:footnote>
  <w:footnote w:type="continuationSeparator" w:id="0">
    <w:p w:rsidR="00C95F5B" w:rsidRDefault="00C9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6E"/>
    <w:multiLevelType w:val="hybridMultilevel"/>
    <w:tmpl w:val="CBE6C604"/>
    <w:lvl w:ilvl="0" w:tplc="C29E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0880A2B"/>
    <w:multiLevelType w:val="hybridMultilevel"/>
    <w:tmpl w:val="CC8A8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7"/>
    <w:rsid w:val="00001627"/>
    <w:rsid w:val="00002C57"/>
    <w:rsid w:val="000063D9"/>
    <w:rsid w:val="000114FB"/>
    <w:rsid w:val="000171ED"/>
    <w:rsid w:val="000177F7"/>
    <w:rsid w:val="00021DDE"/>
    <w:rsid w:val="00021FE2"/>
    <w:rsid w:val="000220B1"/>
    <w:rsid w:val="00022547"/>
    <w:rsid w:val="000308B5"/>
    <w:rsid w:val="00033C7F"/>
    <w:rsid w:val="000426BC"/>
    <w:rsid w:val="00042BF2"/>
    <w:rsid w:val="000444D8"/>
    <w:rsid w:val="0005185F"/>
    <w:rsid w:val="00054E56"/>
    <w:rsid w:val="0005685C"/>
    <w:rsid w:val="00065B7C"/>
    <w:rsid w:val="00066221"/>
    <w:rsid w:val="00071F20"/>
    <w:rsid w:val="000729B1"/>
    <w:rsid w:val="00075071"/>
    <w:rsid w:val="000755C8"/>
    <w:rsid w:val="000761FE"/>
    <w:rsid w:val="00081ACD"/>
    <w:rsid w:val="00081B22"/>
    <w:rsid w:val="00086500"/>
    <w:rsid w:val="000875C6"/>
    <w:rsid w:val="00097495"/>
    <w:rsid w:val="000A2D6A"/>
    <w:rsid w:val="000B1ED2"/>
    <w:rsid w:val="000B7196"/>
    <w:rsid w:val="000C393E"/>
    <w:rsid w:val="000C3B31"/>
    <w:rsid w:val="000C6C9F"/>
    <w:rsid w:val="000C75E0"/>
    <w:rsid w:val="000D0B67"/>
    <w:rsid w:val="000D335A"/>
    <w:rsid w:val="000E702A"/>
    <w:rsid w:val="000F51C6"/>
    <w:rsid w:val="001008C2"/>
    <w:rsid w:val="0010655C"/>
    <w:rsid w:val="00106DF2"/>
    <w:rsid w:val="001107CB"/>
    <w:rsid w:val="0011408F"/>
    <w:rsid w:val="00120A21"/>
    <w:rsid w:val="00122534"/>
    <w:rsid w:val="001268F2"/>
    <w:rsid w:val="00133C1C"/>
    <w:rsid w:val="00136D43"/>
    <w:rsid w:val="00136FFE"/>
    <w:rsid w:val="00140027"/>
    <w:rsid w:val="001406A9"/>
    <w:rsid w:val="001417D0"/>
    <w:rsid w:val="00142A16"/>
    <w:rsid w:val="001505E9"/>
    <w:rsid w:val="00152E7F"/>
    <w:rsid w:val="00161391"/>
    <w:rsid w:val="00165223"/>
    <w:rsid w:val="0017027B"/>
    <w:rsid w:val="00171A18"/>
    <w:rsid w:val="00171D91"/>
    <w:rsid w:val="00173368"/>
    <w:rsid w:val="00176E0F"/>
    <w:rsid w:val="0017737A"/>
    <w:rsid w:val="0017758D"/>
    <w:rsid w:val="001833E7"/>
    <w:rsid w:val="0018344E"/>
    <w:rsid w:val="0019334D"/>
    <w:rsid w:val="00194452"/>
    <w:rsid w:val="001951CE"/>
    <w:rsid w:val="001A010B"/>
    <w:rsid w:val="001A07B5"/>
    <w:rsid w:val="001A1E81"/>
    <w:rsid w:val="001B2E3E"/>
    <w:rsid w:val="001B4BF0"/>
    <w:rsid w:val="001B5827"/>
    <w:rsid w:val="001B5B40"/>
    <w:rsid w:val="001B6074"/>
    <w:rsid w:val="001B6242"/>
    <w:rsid w:val="001B6FE7"/>
    <w:rsid w:val="001B7C02"/>
    <w:rsid w:val="001C15DB"/>
    <w:rsid w:val="001C1760"/>
    <w:rsid w:val="001C1C32"/>
    <w:rsid w:val="001C3193"/>
    <w:rsid w:val="001D00C2"/>
    <w:rsid w:val="001D27D6"/>
    <w:rsid w:val="001D30BA"/>
    <w:rsid w:val="001D3ECC"/>
    <w:rsid w:val="001D4777"/>
    <w:rsid w:val="001D5554"/>
    <w:rsid w:val="001D62BA"/>
    <w:rsid w:val="001E0B2B"/>
    <w:rsid w:val="001E1463"/>
    <w:rsid w:val="001E162D"/>
    <w:rsid w:val="001E5BEE"/>
    <w:rsid w:val="001F2769"/>
    <w:rsid w:val="001F74C8"/>
    <w:rsid w:val="001F7811"/>
    <w:rsid w:val="00200846"/>
    <w:rsid w:val="00203A17"/>
    <w:rsid w:val="0020464B"/>
    <w:rsid w:val="00205782"/>
    <w:rsid w:val="00206B8A"/>
    <w:rsid w:val="0020740F"/>
    <w:rsid w:val="00207583"/>
    <w:rsid w:val="002146C1"/>
    <w:rsid w:val="0022087A"/>
    <w:rsid w:val="00222C1F"/>
    <w:rsid w:val="002243B7"/>
    <w:rsid w:val="00225908"/>
    <w:rsid w:val="00230CBC"/>
    <w:rsid w:val="00231B5E"/>
    <w:rsid w:val="002357AB"/>
    <w:rsid w:val="00235C4A"/>
    <w:rsid w:val="0023607A"/>
    <w:rsid w:val="002368DA"/>
    <w:rsid w:val="0024038F"/>
    <w:rsid w:val="00241AE2"/>
    <w:rsid w:val="00243840"/>
    <w:rsid w:val="002460FF"/>
    <w:rsid w:val="002464F9"/>
    <w:rsid w:val="002503F0"/>
    <w:rsid w:val="0025377B"/>
    <w:rsid w:val="002569B4"/>
    <w:rsid w:val="00270BC3"/>
    <w:rsid w:val="00271AEF"/>
    <w:rsid w:val="00271DA9"/>
    <w:rsid w:val="00274032"/>
    <w:rsid w:val="0027627C"/>
    <w:rsid w:val="00280027"/>
    <w:rsid w:val="002802ED"/>
    <w:rsid w:val="00280668"/>
    <w:rsid w:val="00285A3A"/>
    <w:rsid w:val="00285C2D"/>
    <w:rsid w:val="002945B8"/>
    <w:rsid w:val="00294698"/>
    <w:rsid w:val="00294BB0"/>
    <w:rsid w:val="00295199"/>
    <w:rsid w:val="00296315"/>
    <w:rsid w:val="002A039F"/>
    <w:rsid w:val="002B55C6"/>
    <w:rsid w:val="002B6223"/>
    <w:rsid w:val="002B6748"/>
    <w:rsid w:val="002C0584"/>
    <w:rsid w:val="002D0D28"/>
    <w:rsid w:val="002D10DD"/>
    <w:rsid w:val="002D5B37"/>
    <w:rsid w:val="002D5F0F"/>
    <w:rsid w:val="002E1DA5"/>
    <w:rsid w:val="002E1F2E"/>
    <w:rsid w:val="002E1FF1"/>
    <w:rsid w:val="002E230B"/>
    <w:rsid w:val="002E3E62"/>
    <w:rsid w:val="002E6886"/>
    <w:rsid w:val="002F6FC4"/>
    <w:rsid w:val="002F7964"/>
    <w:rsid w:val="00300761"/>
    <w:rsid w:val="003027A7"/>
    <w:rsid w:val="00307819"/>
    <w:rsid w:val="00320F06"/>
    <w:rsid w:val="00320F84"/>
    <w:rsid w:val="00326D29"/>
    <w:rsid w:val="00331CC8"/>
    <w:rsid w:val="003329EE"/>
    <w:rsid w:val="00336168"/>
    <w:rsid w:val="003413D1"/>
    <w:rsid w:val="003468DB"/>
    <w:rsid w:val="003470F9"/>
    <w:rsid w:val="003471E1"/>
    <w:rsid w:val="00354BF8"/>
    <w:rsid w:val="00355E54"/>
    <w:rsid w:val="00356870"/>
    <w:rsid w:val="00362E00"/>
    <w:rsid w:val="0036420B"/>
    <w:rsid w:val="00364D6F"/>
    <w:rsid w:val="0036652E"/>
    <w:rsid w:val="00370DDD"/>
    <w:rsid w:val="00370F39"/>
    <w:rsid w:val="00377697"/>
    <w:rsid w:val="00380CAE"/>
    <w:rsid w:val="003858EA"/>
    <w:rsid w:val="0038725F"/>
    <w:rsid w:val="00393BE9"/>
    <w:rsid w:val="003A10DC"/>
    <w:rsid w:val="003A2EC0"/>
    <w:rsid w:val="003A2F81"/>
    <w:rsid w:val="003B239C"/>
    <w:rsid w:val="003B3961"/>
    <w:rsid w:val="003B6BC8"/>
    <w:rsid w:val="003B7303"/>
    <w:rsid w:val="003C04C4"/>
    <w:rsid w:val="003C0EB0"/>
    <w:rsid w:val="003C15A7"/>
    <w:rsid w:val="003C2935"/>
    <w:rsid w:val="003C6DC6"/>
    <w:rsid w:val="003D1939"/>
    <w:rsid w:val="003D41D3"/>
    <w:rsid w:val="003D6FF4"/>
    <w:rsid w:val="003E108E"/>
    <w:rsid w:val="003E42D2"/>
    <w:rsid w:val="003E4695"/>
    <w:rsid w:val="003E6F2A"/>
    <w:rsid w:val="003F0F44"/>
    <w:rsid w:val="003F31BC"/>
    <w:rsid w:val="003F3E55"/>
    <w:rsid w:val="003F400E"/>
    <w:rsid w:val="003F55AA"/>
    <w:rsid w:val="003F57C8"/>
    <w:rsid w:val="004009B0"/>
    <w:rsid w:val="00402D42"/>
    <w:rsid w:val="00404752"/>
    <w:rsid w:val="004053A0"/>
    <w:rsid w:val="00406618"/>
    <w:rsid w:val="00406F1F"/>
    <w:rsid w:val="0041003D"/>
    <w:rsid w:val="00415599"/>
    <w:rsid w:val="00416865"/>
    <w:rsid w:val="00423A41"/>
    <w:rsid w:val="00424E02"/>
    <w:rsid w:val="00432F9E"/>
    <w:rsid w:val="00436F6C"/>
    <w:rsid w:val="00446860"/>
    <w:rsid w:val="00447F75"/>
    <w:rsid w:val="00451BB7"/>
    <w:rsid w:val="00452889"/>
    <w:rsid w:val="00452BAB"/>
    <w:rsid w:val="00453F77"/>
    <w:rsid w:val="00457359"/>
    <w:rsid w:val="0045766E"/>
    <w:rsid w:val="00460970"/>
    <w:rsid w:val="00462274"/>
    <w:rsid w:val="00471964"/>
    <w:rsid w:val="00475172"/>
    <w:rsid w:val="00480E7C"/>
    <w:rsid w:val="00481BAD"/>
    <w:rsid w:val="00487AD6"/>
    <w:rsid w:val="00491F54"/>
    <w:rsid w:val="0049294A"/>
    <w:rsid w:val="0049605D"/>
    <w:rsid w:val="00496CD4"/>
    <w:rsid w:val="004A02AD"/>
    <w:rsid w:val="004A4638"/>
    <w:rsid w:val="004A53F3"/>
    <w:rsid w:val="004A5F6F"/>
    <w:rsid w:val="004A7933"/>
    <w:rsid w:val="004B09C1"/>
    <w:rsid w:val="004B65B2"/>
    <w:rsid w:val="004C2032"/>
    <w:rsid w:val="004C529F"/>
    <w:rsid w:val="004C6E0A"/>
    <w:rsid w:val="004C7422"/>
    <w:rsid w:val="004D0EA2"/>
    <w:rsid w:val="004D3C9F"/>
    <w:rsid w:val="004D7347"/>
    <w:rsid w:val="004F11E2"/>
    <w:rsid w:val="004F208D"/>
    <w:rsid w:val="004F501E"/>
    <w:rsid w:val="004F77A6"/>
    <w:rsid w:val="00502EE1"/>
    <w:rsid w:val="00514A8D"/>
    <w:rsid w:val="005159D5"/>
    <w:rsid w:val="00515BBF"/>
    <w:rsid w:val="0052067A"/>
    <w:rsid w:val="005214BD"/>
    <w:rsid w:val="00522437"/>
    <w:rsid w:val="005224F6"/>
    <w:rsid w:val="00522696"/>
    <w:rsid w:val="00524CEE"/>
    <w:rsid w:val="005268E9"/>
    <w:rsid w:val="00530B57"/>
    <w:rsid w:val="00533C5F"/>
    <w:rsid w:val="00537C70"/>
    <w:rsid w:val="00541BB0"/>
    <w:rsid w:val="00553453"/>
    <w:rsid w:val="0055572A"/>
    <w:rsid w:val="00562F89"/>
    <w:rsid w:val="00564E3F"/>
    <w:rsid w:val="00566DE2"/>
    <w:rsid w:val="00570C20"/>
    <w:rsid w:val="005715FC"/>
    <w:rsid w:val="00571D78"/>
    <w:rsid w:val="00572DBB"/>
    <w:rsid w:val="00573076"/>
    <w:rsid w:val="00577D1D"/>
    <w:rsid w:val="00580C88"/>
    <w:rsid w:val="0058208D"/>
    <w:rsid w:val="00582366"/>
    <w:rsid w:val="00584736"/>
    <w:rsid w:val="00591584"/>
    <w:rsid w:val="00591EC5"/>
    <w:rsid w:val="0059347E"/>
    <w:rsid w:val="005B2D38"/>
    <w:rsid w:val="005C02DB"/>
    <w:rsid w:val="005C1AB0"/>
    <w:rsid w:val="005C5259"/>
    <w:rsid w:val="005D7419"/>
    <w:rsid w:val="005E0714"/>
    <w:rsid w:val="005E3103"/>
    <w:rsid w:val="005E39D2"/>
    <w:rsid w:val="005E3C36"/>
    <w:rsid w:val="005E426A"/>
    <w:rsid w:val="005F052E"/>
    <w:rsid w:val="005F56D9"/>
    <w:rsid w:val="006015EB"/>
    <w:rsid w:val="00607C8E"/>
    <w:rsid w:val="006115DD"/>
    <w:rsid w:val="00613242"/>
    <w:rsid w:val="00614AC8"/>
    <w:rsid w:val="00616F30"/>
    <w:rsid w:val="00620C09"/>
    <w:rsid w:val="00621039"/>
    <w:rsid w:val="00623480"/>
    <w:rsid w:val="0062642A"/>
    <w:rsid w:val="00632130"/>
    <w:rsid w:val="00632469"/>
    <w:rsid w:val="0063339B"/>
    <w:rsid w:val="00643A43"/>
    <w:rsid w:val="006463FB"/>
    <w:rsid w:val="00646DEC"/>
    <w:rsid w:val="00650003"/>
    <w:rsid w:val="00652FC8"/>
    <w:rsid w:val="00653C1A"/>
    <w:rsid w:val="006577A8"/>
    <w:rsid w:val="00664D5C"/>
    <w:rsid w:val="00665B8D"/>
    <w:rsid w:val="00670381"/>
    <w:rsid w:val="0068454F"/>
    <w:rsid w:val="006847BB"/>
    <w:rsid w:val="00684B96"/>
    <w:rsid w:val="00686B90"/>
    <w:rsid w:val="006875BB"/>
    <w:rsid w:val="00687B20"/>
    <w:rsid w:val="00687EEB"/>
    <w:rsid w:val="00692E49"/>
    <w:rsid w:val="00696FC8"/>
    <w:rsid w:val="00697FB2"/>
    <w:rsid w:val="006A2E9A"/>
    <w:rsid w:val="006A39D9"/>
    <w:rsid w:val="006A5B4E"/>
    <w:rsid w:val="006A6AD9"/>
    <w:rsid w:val="006B01C2"/>
    <w:rsid w:val="006B271C"/>
    <w:rsid w:val="006B71AD"/>
    <w:rsid w:val="006C0A7B"/>
    <w:rsid w:val="006D0ADD"/>
    <w:rsid w:val="006D36D4"/>
    <w:rsid w:val="006D6093"/>
    <w:rsid w:val="006D7589"/>
    <w:rsid w:val="006E22C8"/>
    <w:rsid w:val="006E2FFE"/>
    <w:rsid w:val="006E3CAA"/>
    <w:rsid w:val="006E58F9"/>
    <w:rsid w:val="006E5CF0"/>
    <w:rsid w:val="006F0E5E"/>
    <w:rsid w:val="006F3768"/>
    <w:rsid w:val="006F4D04"/>
    <w:rsid w:val="007013DD"/>
    <w:rsid w:val="00703B06"/>
    <w:rsid w:val="0070547A"/>
    <w:rsid w:val="007143B4"/>
    <w:rsid w:val="00714FE9"/>
    <w:rsid w:val="0071712D"/>
    <w:rsid w:val="0072670C"/>
    <w:rsid w:val="007347FA"/>
    <w:rsid w:val="00737C50"/>
    <w:rsid w:val="0074065B"/>
    <w:rsid w:val="0074496A"/>
    <w:rsid w:val="00744D58"/>
    <w:rsid w:val="00757137"/>
    <w:rsid w:val="007572BE"/>
    <w:rsid w:val="007572C5"/>
    <w:rsid w:val="00764BE0"/>
    <w:rsid w:val="00766EDD"/>
    <w:rsid w:val="007709EA"/>
    <w:rsid w:val="007735F1"/>
    <w:rsid w:val="0077513E"/>
    <w:rsid w:val="00776969"/>
    <w:rsid w:val="00777936"/>
    <w:rsid w:val="00781640"/>
    <w:rsid w:val="00783D9E"/>
    <w:rsid w:val="007878ED"/>
    <w:rsid w:val="00787F6B"/>
    <w:rsid w:val="007A4FCB"/>
    <w:rsid w:val="007A67CA"/>
    <w:rsid w:val="007A7377"/>
    <w:rsid w:val="007A7D82"/>
    <w:rsid w:val="007B72C5"/>
    <w:rsid w:val="007B7E47"/>
    <w:rsid w:val="007C328D"/>
    <w:rsid w:val="007C5641"/>
    <w:rsid w:val="007D3BF4"/>
    <w:rsid w:val="007D73F0"/>
    <w:rsid w:val="007E184F"/>
    <w:rsid w:val="007E7699"/>
    <w:rsid w:val="007F6A45"/>
    <w:rsid w:val="00804CDE"/>
    <w:rsid w:val="00805490"/>
    <w:rsid w:val="0081063A"/>
    <w:rsid w:val="008134C9"/>
    <w:rsid w:val="00813FB8"/>
    <w:rsid w:val="00814D36"/>
    <w:rsid w:val="008154E4"/>
    <w:rsid w:val="008155CF"/>
    <w:rsid w:val="0081626D"/>
    <w:rsid w:val="00830578"/>
    <w:rsid w:val="00830E01"/>
    <w:rsid w:val="00831B46"/>
    <w:rsid w:val="00832605"/>
    <w:rsid w:val="00841277"/>
    <w:rsid w:val="00846BB9"/>
    <w:rsid w:val="008524B0"/>
    <w:rsid w:val="008527CC"/>
    <w:rsid w:val="00852980"/>
    <w:rsid w:val="00852C68"/>
    <w:rsid w:val="00853679"/>
    <w:rsid w:val="008567E7"/>
    <w:rsid w:val="00861F94"/>
    <w:rsid w:val="00867F0D"/>
    <w:rsid w:val="0087069C"/>
    <w:rsid w:val="00877B81"/>
    <w:rsid w:val="0088418B"/>
    <w:rsid w:val="00885153"/>
    <w:rsid w:val="0089019E"/>
    <w:rsid w:val="00891A79"/>
    <w:rsid w:val="00891F42"/>
    <w:rsid w:val="00893464"/>
    <w:rsid w:val="00895010"/>
    <w:rsid w:val="008A2E6F"/>
    <w:rsid w:val="008B3694"/>
    <w:rsid w:val="008C7762"/>
    <w:rsid w:val="008D0BC0"/>
    <w:rsid w:val="008D16EA"/>
    <w:rsid w:val="008D1916"/>
    <w:rsid w:val="008D41A3"/>
    <w:rsid w:val="008D7473"/>
    <w:rsid w:val="008D7F2F"/>
    <w:rsid w:val="008E193C"/>
    <w:rsid w:val="008F0C8F"/>
    <w:rsid w:val="008F2BFB"/>
    <w:rsid w:val="008F4F43"/>
    <w:rsid w:val="0090144B"/>
    <w:rsid w:val="00905623"/>
    <w:rsid w:val="009108CF"/>
    <w:rsid w:val="00912E1A"/>
    <w:rsid w:val="00913BC8"/>
    <w:rsid w:val="009161F2"/>
    <w:rsid w:val="009172BD"/>
    <w:rsid w:val="009209B2"/>
    <w:rsid w:val="00920B6D"/>
    <w:rsid w:val="00921C58"/>
    <w:rsid w:val="009225B2"/>
    <w:rsid w:val="0092272B"/>
    <w:rsid w:val="00922930"/>
    <w:rsid w:val="0092383C"/>
    <w:rsid w:val="0092724F"/>
    <w:rsid w:val="009278E7"/>
    <w:rsid w:val="0093621F"/>
    <w:rsid w:val="009402A7"/>
    <w:rsid w:val="00941900"/>
    <w:rsid w:val="00942ECC"/>
    <w:rsid w:val="009474AE"/>
    <w:rsid w:val="009474C7"/>
    <w:rsid w:val="0095111E"/>
    <w:rsid w:val="00952169"/>
    <w:rsid w:val="009521F6"/>
    <w:rsid w:val="009601EA"/>
    <w:rsid w:val="00960829"/>
    <w:rsid w:val="00960D71"/>
    <w:rsid w:val="00963346"/>
    <w:rsid w:val="00963CBE"/>
    <w:rsid w:val="00965B87"/>
    <w:rsid w:val="00967651"/>
    <w:rsid w:val="0097396D"/>
    <w:rsid w:val="00974D1A"/>
    <w:rsid w:val="009758A8"/>
    <w:rsid w:val="00982B7D"/>
    <w:rsid w:val="0098354D"/>
    <w:rsid w:val="00983679"/>
    <w:rsid w:val="00991322"/>
    <w:rsid w:val="0099232A"/>
    <w:rsid w:val="0099234F"/>
    <w:rsid w:val="00992FE1"/>
    <w:rsid w:val="00993FEE"/>
    <w:rsid w:val="00995244"/>
    <w:rsid w:val="009A270B"/>
    <w:rsid w:val="009A450C"/>
    <w:rsid w:val="009A6380"/>
    <w:rsid w:val="009B3114"/>
    <w:rsid w:val="009B469B"/>
    <w:rsid w:val="009B6333"/>
    <w:rsid w:val="009B64E1"/>
    <w:rsid w:val="009B6D0F"/>
    <w:rsid w:val="009C083D"/>
    <w:rsid w:val="009C4056"/>
    <w:rsid w:val="009C4895"/>
    <w:rsid w:val="009C4F27"/>
    <w:rsid w:val="009C5379"/>
    <w:rsid w:val="009C5FF9"/>
    <w:rsid w:val="009D0674"/>
    <w:rsid w:val="009E03A2"/>
    <w:rsid w:val="009E1077"/>
    <w:rsid w:val="009E2861"/>
    <w:rsid w:val="009F4CA3"/>
    <w:rsid w:val="00A003C7"/>
    <w:rsid w:val="00A025A7"/>
    <w:rsid w:val="00A0310D"/>
    <w:rsid w:val="00A04A34"/>
    <w:rsid w:val="00A04FFA"/>
    <w:rsid w:val="00A06733"/>
    <w:rsid w:val="00A075F5"/>
    <w:rsid w:val="00A111D5"/>
    <w:rsid w:val="00A11AFC"/>
    <w:rsid w:val="00A16BFA"/>
    <w:rsid w:val="00A214E6"/>
    <w:rsid w:val="00A24BB4"/>
    <w:rsid w:val="00A34F41"/>
    <w:rsid w:val="00A36960"/>
    <w:rsid w:val="00A37BFA"/>
    <w:rsid w:val="00A44CE4"/>
    <w:rsid w:val="00A45B12"/>
    <w:rsid w:val="00A46163"/>
    <w:rsid w:val="00A53F13"/>
    <w:rsid w:val="00A61B64"/>
    <w:rsid w:val="00A61F5A"/>
    <w:rsid w:val="00A62C04"/>
    <w:rsid w:val="00A67EB5"/>
    <w:rsid w:val="00A73827"/>
    <w:rsid w:val="00A74684"/>
    <w:rsid w:val="00A76C65"/>
    <w:rsid w:val="00A802B8"/>
    <w:rsid w:val="00A85092"/>
    <w:rsid w:val="00A86BF1"/>
    <w:rsid w:val="00A920E2"/>
    <w:rsid w:val="00A93F0B"/>
    <w:rsid w:val="00A94848"/>
    <w:rsid w:val="00AA3B93"/>
    <w:rsid w:val="00AA7951"/>
    <w:rsid w:val="00AB0CC3"/>
    <w:rsid w:val="00AB39C4"/>
    <w:rsid w:val="00AB40BF"/>
    <w:rsid w:val="00AB68D6"/>
    <w:rsid w:val="00AC099B"/>
    <w:rsid w:val="00AC51F0"/>
    <w:rsid w:val="00AC73E5"/>
    <w:rsid w:val="00AD1479"/>
    <w:rsid w:val="00AD1D58"/>
    <w:rsid w:val="00AD224D"/>
    <w:rsid w:val="00AD49E4"/>
    <w:rsid w:val="00AD589D"/>
    <w:rsid w:val="00AD650C"/>
    <w:rsid w:val="00AE56A5"/>
    <w:rsid w:val="00AF32AE"/>
    <w:rsid w:val="00AF3E8F"/>
    <w:rsid w:val="00B01250"/>
    <w:rsid w:val="00B03AC7"/>
    <w:rsid w:val="00B03ADD"/>
    <w:rsid w:val="00B04F84"/>
    <w:rsid w:val="00B05141"/>
    <w:rsid w:val="00B10081"/>
    <w:rsid w:val="00B161B9"/>
    <w:rsid w:val="00B16E4B"/>
    <w:rsid w:val="00B17650"/>
    <w:rsid w:val="00B17F05"/>
    <w:rsid w:val="00B340A9"/>
    <w:rsid w:val="00B34536"/>
    <w:rsid w:val="00B34B4D"/>
    <w:rsid w:val="00B37F9F"/>
    <w:rsid w:val="00B41BDE"/>
    <w:rsid w:val="00B46F5C"/>
    <w:rsid w:val="00B47065"/>
    <w:rsid w:val="00B55658"/>
    <w:rsid w:val="00B57DB6"/>
    <w:rsid w:val="00B60431"/>
    <w:rsid w:val="00B61884"/>
    <w:rsid w:val="00B83231"/>
    <w:rsid w:val="00B86EED"/>
    <w:rsid w:val="00B901BD"/>
    <w:rsid w:val="00B90A48"/>
    <w:rsid w:val="00B91EF9"/>
    <w:rsid w:val="00B953D8"/>
    <w:rsid w:val="00BA3D7E"/>
    <w:rsid w:val="00BA5065"/>
    <w:rsid w:val="00BA7CB6"/>
    <w:rsid w:val="00BB3EA1"/>
    <w:rsid w:val="00BB4564"/>
    <w:rsid w:val="00BB6C09"/>
    <w:rsid w:val="00BC11D8"/>
    <w:rsid w:val="00BC2CA4"/>
    <w:rsid w:val="00BC3116"/>
    <w:rsid w:val="00BC553C"/>
    <w:rsid w:val="00BC5A90"/>
    <w:rsid w:val="00BC6ACE"/>
    <w:rsid w:val="00BD0B66"/>
    <w:rsid w:val="00BD3817"/>
    <w:rsid w:val="00BD655B"/>
    <w:rsid w:val="00BD703D"/>
    <w:rsid w:val="00BE347B"/>
    <w:rsid w:val="00BE5D2D"/>
    <w:rsid w:val="00BE6180"/>
    <w:rsid w:val="00BE6F24"/>
    <w:rsid w:val="00BF73CD"/>
    <w:rsid w:val="00BF7820"/>
    <w:rsid w:val="00C0251C"/>
    <w:rsid w:val="00C0258F"/>
    <w:rsid w:val="00C11F74"/>
    <w:rsid w:val="00C13E59"/>
    <w:rsid w:val="00C14330"/>
    <w:rsid w:val="00C1441B"/>
    <w:rsid w:val="00C154FA"/>
    <w:rsid w:val="00C17343"/>
    <w:rsid w:val="00C2489B"/>
    <w:rsid w:val="00C25E05"/>
    <w:rsid w:val="00C34374"/>
    <w:rsid w:val="00C36038"/>
    <w:rsid w:val="00C379EA"/>
    <w:rsid w:val="00C478F0"/>
    <w:rsid w:val="00C512A6"/>
    <w:rsid w:val="00C52988"/>
    <w:rsid w:val="00C53D64"/>
    <w:rsid w:val="00C607E2"/>
    <w:rsid w:val="00C62875"/>
    <w:rsid w:val="00C62B8F"/>
    <w:rsid w:val="00C635C8"/>
    <w:rsid w:val="00C6470A"/>
    <w:rsid w:val="00C667FD"/>
    <w:rsid w:val="00C669BC"/>
    <w:rsid w:val="00C721DF"/>
    <w:rsid w:val="00C81DB0"/>
    <w:rsid w:val="00C82749"/>
    <w:rsid w:val="00C95667"/>
    <w:rsid w:val="00C95F5B"/>
    <w:rsid w:val="00CA0290"/>
    <w:rsid w:val="00CA0BFD"/>
    <w:rsid w:val="00CA2C51"/>
    <w:rsid w:val="00CA47A6"/>
    <w:rsid w:val="00CA6EC7"/>
    <w:rsid w:val="00CB0115"/>
    <w:rsid w:val="00CB0CB8"/>
    <w:rsid w:val="00CB219B"/>
    <w:rsid w:val="00CB3B57"/>
    <w:rsid w:val="00CB5A60"/>
    <w:rsid w:val="00CB6858"/>
    <w:rsid w:val="00CC15B6"/>
    <w:rsid w:val="00CC3654"/>
    <w:rsid w:val="00CC46FD"/>
    <w:rsid w:val="00CD0625"/>
    <w:rsid w:val="00CD2169"/>
    <w:rsid w:val="00CD24E3"/>
    <w:rsid w:val="00CD2740"/>
    <w:rsid w:val="00CD33CF"/>
    <w:rsid w:val="00CE5C5D"/>
    <w:rsid w:val="00CF1255"/>
    <w:rsid w:val="00CF2EF5"/>
    <w:rsid w:val="00D1137E"/>
    <w:rsid w:val="00D1772E"/>
    <w:rsid w:val="00D26FBD"/>
    <w:rsid w:val="00D27593"/>
    <w:rsid w:val="00D31DBC"/>
    <w:rsid w:val="00D33E90"/>
    <w:rsid w:val="00D34ADF"/>
    <w:rsid w:val="00D411DF"/>
    <w:rsid w:val="00D5258D"/>
    <w:rsid w:val="00D54650"/>
    <w:rsid w:val="00D561D7"/>
    <w:rsid w:val="00D566BC"/>
    <w:rsid w:val="00D64C75"/>
    <w:rsid w:val="00D76ED7"/>
    <w:rsid w:val="00D81B61"/>
    <w:rsid w:val="00D8543F"/>
    <w:rsid w:val="00D93152"/>
    <w:rsid w:val="00D978AB"/>
    <w:rsid w:val="00DA66D4"/>
    <w:rsid w:val="00DB0E90"/>
    <w:rsid w:val="00DB5915"/>
    <w:rsid w:val="00DB6409"/>
    <w:rsid w:val="00DB70FA"/>
    <w:rsid w:val="00DC0A50"/>
    <w:rsid w:val="00DC1D6E"/>
    <w:rsid w:val="00DC1FC9"/>
    <w:rsid w:val="00DD509C"/>
    <w:rsid w:val="00DE41FE"/>
    <w:rsid w:val="00DF324E"/>
    <w:rsid w:val="00DF5358"/>
    <w:rsid w:val="00E03846"/>
    <w:rsid w:val="00E1288A"/>
    <w:rsid w:val="00E12A6D"/>
    <w:rsid w:val="00E13360"/>
    <w:rsid w:val="00E15958"/>
    <w:rsid w:val="00E20EDD"/>
    <w:rsid w:val="00E2231C"/>
    <w:rsid w:val="00E22347"/>
    <w:rsid w:val="00E23383"/>
    <w:rsid w:val="00E24BC1"/>
    <w:rsid w:val="00E26C2E"/>
    <w:rsid w:val="00E3464F"/>
    <w:rsid w:val="00E43603"/>
    <w:rsid w:val="00E45E62"/>
    <w:rsid w:val="00E4635B"/>
    <w:rsid w:val="00E47BEF"/>
    <w:rsid w:val="00E563AB"/>
    <w:rsid w:val="00E60229"/>
    <w:rsid w:val="00E60412"/>
    <w:rsid w:val="00E60B14"/>
    <w:rsid w:val="00E61C46"/>
    <w:rsid w:val="00E62FCD"/>
    <w:rsid w:val="00E64652"/>
    <w:rsid w:val="00E64FCF"/>
    <w:rsid w:val="00E66C49"/>
    <w:rsid w:val="00E739DB"/>
    <w:rsid w:val="00E76BF2"/>
    <w:rsid w:val="00E7728E"/>
    <w:rsid w:val="00E81353"/>
    <w:rsid w:val="00E83ADE"/>
    <w:rsid w:val="00E83B9E"/>
    <w:rsid w:val="00E84DC7"/>
    <w:rsid w:val="00E854A4"/>
    <w:rsid w:val="00E86210"/>
    <w:rsid w:val="00E872C2"/>
    <w:rsid w:val="00E9093B"/>
    <w:rsid w:val="00E943F9"/>
    <w:rsid w:val="00E94CE5"/>
    <w:rsid w:val="00E95C5E"/>
    <w:rsid w:val="00EA0C7A"/>
    <w:rsid w:val="00EA3F83"/>
    <w:rsid w:val="00EA3FC3"/>
    <w:rsid w:val="00EA6300"/>
    <w:rsid w:val="00EB0CC4"/>
    <w:rsid w:val="00EB3D3B"/>
    <w:rsid w:val="00EC0B2E"/>
    <w:rsid w:val="00EC5053"/>
    <w:rsid w:val="00EC7043"/>
    <w:rsid w:val="00ED191C"/>
    <w:rsid w:val="00ED573C"/>
    <w:rsid w:val="00ED5A06"/>
    <w:rsid w:val="00ED65AF"/>
    <w:rsid w:val="00ED6D59"/>
    <w:rsid w:val="00ED7225"/>
    <w:rsid w:val="00ED7F81"/>
    <w:rsid w:val="00EE23E5"/>
    <w:rsid w:val="00EE3E44"/>
    <w:rsid w:val="00EE6DD3"/>
    <w:rsid w:val="00EF3F33"/>
    <w:rsid w:val="00F033C6"/>
    <w:rsid w:val="00F0474B"/>
    <w:rsid w:val="00F060DB"/>
    <w:rsid w:val="00F12721"/>
    <w:rsid w:val="00F206BB"/>
    <w:rsid w:val="00F20C39"/>
    <w:rsid w:val="00F32A03"/>
    <w:rsid w:val="00F3547D"/>
    <w:rsid w:val="00F35F48"/>
    <w:rsid w:val="00F3729B"/>
    <w:rsid w:val="00F405CC"/>
    <w:rsid w:val="00F41192"/>
    <w:rsid w:val="00F468CF"/>
    <w:rsid w:val="00F47F50"/>
    <w:rsid w:val="00F53851"/>
    <w:rsid w:val="00F53960"/>
    <w:rsid w:val="00F539D8"/>
    <w:rsid w:val="00F72470"/>
    <w:rsid w:val="00F76610"/>
    <w:rsid w:val="00F77865"/>
    <w:rsid w:val="00F80BBC"/>
    <w:rsid w:val="00F81F44"/>
    <w:rsid w:val="00F820D6"/>
    <w:rsid w:val="00F857C2"/>
    <w:rsid w:val="00F913B2"/>
    <w:rsid w:val="00F91F34"/>
    <w:rsid w:val="00F942DA"/>
    <w:rsid w:val="00F960E3"/>
    <w:rsid w:val="00F97EA9"/>
    <w:rsid w:val="00FA0B61"/>
    <w:rsid w:val="00FA5BB0"/>
    <w:rsid w:val="00FB13CA"/>
    <w:rsid w:val="00FB17DD"/>
    <w:rsid w:val="00FB539C"/>
    <w:rsid w:val="00FB7CA6"/>
    <w:rsid w:val="00FB7EA7"/>
    <w:rsid w:val="00FC193E"/>
    <w:rsid w:val="00FC62AC"/>
    <w:rsid w:val="00FC7E53"/>
    <w:rsid w:val="00FD375F"/>
    <w:rsid w:val="00FD712E"/>
    <w:rsid w:val="00FE143E"/>
    <w:rsid w:val="00FE2608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5F5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5F5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97\&#1064;&#1072;&#1073;&#1083;&#1086;&#1085;&#1099;\&#1086;&#1090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2F23-34ED-47A8-A347-3A1043A4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ответ</Template>
  <TotalTime>1</TotalTime>
  <Pages>3</Pages>
  <Words>459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ari24</dc:creator>
  <cp:lastModifiedBy>Некрасова Екатерина Владимировна</cp:lastModifiedBy>
  <cp:revision>3</cp:revision>
  <cp:lastPrinted>2019-09-20T00:21:00Z</cp:lastPrinted>
  <dcterms:created xsi:type="dcterms:W3CDTF">2023-05-12T01:54:00Z</dcterms:created>
  <dcterms:modified xsi:type="dcterms:W3CDTF">2023-05-12T01:55:00Z</dcterms:modified>
</cp:coreProperties>
</file>